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0B93" w14:textId="77777777" w:rsidR="00852F50" w:rsidRPr="00852F50" w:rsidRDefault="00EC575F" w:rsidP="004B27B3">
      <w:pPr>
        <w:pStyle w:val="Heading1"/>
        <w:rPr>
          <w:sz w:val="40"/>
          <w:szCs w:val="40"/>
        </w:rPr>
      </w:pPr>
      <w:r w:rsidRPr="00852F50">
        <w:rPr>
          <w:sz w:val="40"/>
          <w:szCs w:val="40"/>
        </w:rPr>
        <w:t>Quinquennial Review workshop</w:t>
      </w:r>
    </w:p>
    <w:p w14:paraId="63E96A69" w14:textId="6F7EF0B9" w:rsidR="00042A9D" w:rsidRPr="00852F50" w:rsidRDefault="00EC575F" w:rsidP="004B27B3">
      <w:pPr>
        <w:pStyle w:val="Heading1"/>
        <w:rPr>
          <w:sz w:val="40"/>
          <w:szCs w:val="40"/>
        </w:rPr>
      </w:pPr>
      <w:r w:rsidRPr="00852F50">
        <w:rPr>
          <w:sz w:val="40"/>
          <w:szCs w:val="40"/>
        </w:rPr>
        <w:t>UK Health Data Research Alliance</w:t>
      </w:r>
      <w:r w:rsidR="00852F50" w:rsidRPr="00852F50">
        <w:rPr>
          <w:sz w:val="40"/>
          <w:szCs w:val="40"/>
        </w:rPr>
        <w:t>: Ethics, Governance and Trust</w:t>
      </w:r>
    </w:p>
    <w:p w14:paraId="2B1521E0" w14:textId="60BF469A" w:rsidR="00D909BE" w:rsidRDefault="0672902E" w:rsidP="00852F50">
      <w:pPr>
        <w:pStyle w:val="Heading2"/>
        <w:spacing w:after="0"/>
        <w:rPr>
          <w:sz w:val="24"/>
          <w:szCs w:val="24"/>
        </w:rPr>
      </w:pPr>
      <w:r w:rsidRPr="0672902E">
        <w:rPr>
          <w:sz w:val="24"/>
          <w:szCs w:val="24"/>
        </w:rPr>
        <w:t>Chair</w:t>
      </w:r>
      <w:r w:rsidR="003721FF">
        <w:rPr>
          <w:sz w:val="24"/>
          <w:szCs w:val="24"/>
        </w:rPr>
        <w:t>: Cassie Smith</w:t>
      </w:r>
    </w:p>
    <w:p w14:paraId="3175AB3A" w14:textId="584C0EFB" w:rsidR="004B27B3" w:rsidRPr="00EF60A0" w:rsidRDefault="004B27B3" w:rsidP="00852F50">
      <w:pPr>
        <w:spacing w:after="0"/>
        <w:rPr>
          <w:sz w:val="24"/>
          <w:szCs w:val="24"/>
        </w:rPr>
      </w:pPr>
    </w:p>
    <w:tbl>
      <w:tblPr>
        <w:tblStyle w:val="GridTable4"/>
        <w:tblW w:w="9776" w:type="dxa"/>
        <w:tblLook w:val="04A0" w:firstRow="1" w:lastRow="0" w:firstColumn="1" w:lastColumn="0" w:noHBand="0" w:noVBand="1"/>
      </w:tblPr>
      <w:tblGrid>
        <w:gridCol w:w="1311"/>
        <w:gridCol w:w="5914"/>
        <w:gridCol w:w="2551"/>
      </w:tblGrid>
      <w:tr w:rsidR="00EC575F" w:rsidRPr="00973258" w14:paraId="72DCEA9B" w14:textId="77777777" w:rsidTr="00446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14:paraId="3D94C96C" w14:textId="77777777" w:rsidR="00EC575F" w:rsidRPr="00973258" w:rsidRDefault="00EC575F" w:rsidP="00E30A1A">
            <w:pPr>
              <w:jc w:val="center"/>
              <w:rPr>
                <w:b w:val="0"/>
                <w:sz w:val="24"/>
                <w:szCs w:val="24"/>
              </w:rPr>
            </w:pPr>
            <w:r w:rsidRPr="00973258">
              <w:rPr>
                <w:b w:val="0"/>
                <w:sz w:val="24"/>
                <w:szCs w:val="24"/>
              </w:rPr>
              <w:t>Time</w:t>
            </w:r>
          </w:p>
        </w:tc>
        <w:tc>
          <w:tcPr>
            <w:tcW w:w="5914" w:type="dxa"/>
          </w:tcPr>
          <w:p w14:paraId="10000469" w14:textId="77777777" w:rsidR="00EC575F" w:rsidRPr="00973258" w:rsidRDefault="00EC575F" w:rsidP="00E30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73258">
              <w:rPr>
                <w:b w:val="0"/>
                <w:sz w:val="24"/>
                <w:szCs w:val="24"/>
              </w:rPr>
              <w:t>Item</w:t>
            </w:r>
          </w:p>
        </w:tc>
        <w:tc>
          <w:tcPr>
            <w:tcW w:w="2551" w:type="dxa"/>
          </w:tcPr>
          <w:p w14:paraId="0560EFD1" w14:textId="77777777" w:rsidR="00EC575F" w:rsidRPr="00973258" w:rsidRDefault="00EC575F" w:rsidP="00E30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73258">
              <w:rPr>
                <w:b w:val="0"/>
                <w:sz w:val="24"/>
                <w:szCs w:val="24"/>
              </w:rPr>
              <w:t>Lead</w:t>
            </w:r>
          </w:p>
        </w:tc>
      </w:tr>
      <w:tr w:rsidR="00EC575F" w:rsidRPr="00973258" w14:paraId="3010F714" w14:textId="77777777" w:rsidTr="0044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14:paraId="202139AA" w14:textId="2384C1AC" w:rsidR="00EC575F" w:rsidRPr="00973258" w:rsidRDefault="003721FF" w:rsidP="006526D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</w:t>
            </w:r>
            <w:r w:rsidR="00EC575F" w:rsidRPr="00973258">
              <w:rPr>
                <w:b w:val="0"/>
                <w:sz w:val="24"/>
                <w:szCs w:val="24"/>
              </w:rPr>
              <w:t>.</w:t>
            </w:r>
            <w:r w:rsidR="00EC575F">
              <w:rPr>
                <w:b w:val="0"/>
                <w:sz w:val="24"/>
                <w:szCs w:val="24"/>
              </w:rPr>
              <w:t>3</w:t>
            </w:r>
            <w:r w:rsidR="00EC575F" w:rsidRPr="0097325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914" w:type="dxa"/>
          </w:tcPr>
          <w:p w14:paraId="35AE0440" w14:textId="7F2DE4EE" w:rsidR="00EC575F" w:rsidRPr="00973258" w:rsidRDefault="00EC575F" w:rsidP="00652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973258">
              <w:rPr>
                <w:bCs/>
                <w:sz w:val="24"/>
                <w:szCs w:val="24"/>
              </w:rPr>
              <w:t>Welcome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5C1BC2E7" w14:textId="72207533" w:rsidR="00EC575F" w:rsidRPr="00973258" w:rsidRDefault="006E6464" w:rsidP="00652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Cassie Smith</w:t>
            </w:r>
          </w:p>
        </w:tc>
      </w:tr>
      <w:tr w:rsidR="00EC575F" w:rsidRPr="00973258" w14:paraId="76738F28" w14:textId="77777777" w:rsidTr="0044602E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14:paraId="15E387F8" w14:textId="5F8686F2" w:rsidR="00EC575F" w:rsidRPr="00973258" w:rsidRDefault="006E6464" w:rsidP="006526D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</w:t>
            </w:r>
            <w:r w:rsidR="0062172B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5914" w:type="dxa"/>
          </w:tcPr>
          <w:p w14:paraId="21D36C39" w14:textId="152441F6" w:rsidR="006E6464" w:rsidRDefault="2E31B27E" w:rsidP="2E31B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2E31B27E">
              <w:rPr>
                <w:sz w:val="24"/>
                <w:szCs w:val="24"/>
              </w:rPr>
              <w:t xml:space="preserve">HDR UK Quinquennial Review update </w:t>
            </w:r>
          </w:p>
          <w:p w14:paraId="54E3F66E" w14:textId="2E55C608" w:rsidR="004805A3" w:rsidRPr="00973258" w:rsidRDefault="277F2C39" w:rsidP="277F2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277F2C39">
              <w:rPr>
                <w:sz w:val="24"/>
                <w:szCs w:val="24"/>
              </w:rPr>
              <w:t>Overview of QQ2 Ethics &amp; Governance proposal</w:t>
            </w:r>
            <w:r w:rsidR="003057F2">
              <w:rPr>
                <w:sz w:val="24"/>
                <w:szCs w:val="24"/>
              </w:rPr>
              <w:t xml:space="preserve"> and progress in QQ1</w:t>
            </w:r>
          </w:p>
        </w:tc>
        <w:tc>
          <w:tcPr>
            <w:tcW w:w="2551" w:type="dxa"/>
          </w:tcPr>
          <w:p w14:paraId="0E47D5FB" w14:textId="67518CCC" w:rsidR="00FC4EBF" w:rsidRDefault="006E6464" w:rsidP="004F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David Seymour </w:t>
            </w:r>
          </w:p>
          <w:p w14:paraId="6B211D76" w14:textId="77777777" w:rsidR="006E6464" w:rsidRDefault="006E6464" w:rsidP="004F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Paola Quattroni</w:t>
            </w:r>
          </w:p>
          <w:p w14:paraId="34530AFA" w14:textId="2F5657B2" w:rsidR="006E6464" w:rsidRDefault="006E6464" w:rsidP="004F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Edel McNamara</w:t>
            </w:r>
          </w:p>
          <w:p w14:paraId="76CECBF6" w14:textId="07874424" w:rsidR="004805A3" w:rsidRPr="00973258" w:rsidRDefault="004805A3" w:rsidP="004F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Cassie Smith </w:t>
            </w:r>
          </w:p>
        </w:tc>
      </w:tr>
      <w:tr w:rsidR="00707DFE" w:rsidRPr="00973258" w14:paraId="25882266" w14:textId="77777777" w:rsidTr="0044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14:paraId="0C39223F" w14:textId="3E93585C" w:rsidR="00707DFE" w:rsidRDefault="004805A3" w:rsidP="006526D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</w:t>
            </w:r>
            <w:r w:rsidR="000204F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914" w:type="dxa"/>
          </w:tcPr>
          <w:p w14:paraId="06E3858F" w14:textId="28B13120" w:rsidR="00707DFE" w:rsidRDefault="00707DFE" w:rsidP="00652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Q&amp;A</w:t>
            </w:r>
          </w:p>
        </w:tc>
        <w:tc>
          <w:tcPr>
            <w:tcW w:w="2551" w:type="dxa"/>
          </w:tcPr>
          <w:p w14:paraId="61877B0A" w14:textId="77777777" w:rsidR="00707DFE" w:rsidRDefault="00707DFE" w:rsidP="004F6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852F50" w:rsidRPr="00973258" w14:paraId="05725178" w14:textId="77777777" w:rsidTr="0044602E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14:paraId="6AF54463" w14:textId="772007B8" w:rsidR="00852F50" w:rsidRDefault="00707DFE" w:rsidP="006526D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852F50">
              <w:rPr>
                <w:b w:val="0"/>
                <w:sz w:val="24"/>
                <w:szCs w:val="24"/>
              </w:rPr>
              <w:t>.</w:t>
            </w:r>
            <w:r w:rsidR="000204F2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5914" w:type="dxa"/>
          </w:tcPr>
          <w:p w14:paraId="5E4D75A3" w14:textId="47CC1AF8" w:rsidR="00852F50" w:rsidRPr="003057F2" w:rsidRDefault="43437CEF" w:rsidP="0030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3437CEF">
              <w:rPr>
                <w:sz w:val="24"/>
                <w:szCs w:val="24"/>
              </w:rPr>
              <w:t xml:space="preserve">Breakout session 1: </w:t>
            </w:r>
            <w:r w:rsidR="003057F2">
              <w:rPr>
                <w:sz w:val="24"/>
                <w:szCs w:val="24"/>
              </w:rPr>
              <w:t>Information Governance Vision for 2028</w:t>
            </w:r>
          </w:p>
        </w:tc>
        <w:tc>
          <w:tcPr>
            <w:tcW w:w="2551" w:type="dxa"/>
          </w:tcPr>
          <w:p w14:paraId="5CA6C8CD" w14:textId="62E84CD7" w:rsidR="00852F50" w:rsidRDefault="00852F50" w:rsidP="004F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Facilitators</w:t>
            </w:r>
          </w:p>
        </w:tc>
      </w:tr>
      <w:tr w:rsidR="00634185" w:rsidRPr="00973258" w14:paraId="6CF50A0A" w14:textId="77777777" w:rsidTr="0044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14:paraId="2AF1A9C3" w14:textId="562D314E" w:rsidR="00634185" w:rsidRPr="00E21184" w:rsidRDefault="00634185" w:rsidP="006526DA">
            <w:pPr>
              <w:rPr>
                <w:b w:val="0"/>
                <w:bCs w:val="0"/>
                <w:sz w:val="24"/>
                <w:szCs w:val="24"/>
              </w:rPr>
            </w:pPr>
            <w:r w:rsidRPr="00E21184">
              <w:rPr>
                <w:b w:val="0"/>
                <w:bCs w:val="0"/>
                <w:sz w:val="24"/>
                <w:szCs w:val="24"/>
              </w:rPr>
              <w:t>1</w:t>
            </w:r>
            <w:r w:rsidR="006E6464">
              <w:rPr>
                <w:b w:val="0"/>
                <w:bCs w:val="0"/>
                <w:sz w:val="24"/>
                <w:szCs w:val="24"/>
              </w:rPr>
              <w:t>0</w:t>
            </w:r>
            <w:r w:rsidRPr="00E21184">
              <w:rPr>
                <w:b w:val="0"/>
                <w:bCs w:val="0"/>
                <w:sz w:val="24"/>
                <w:szCs w:val="24"/>
              </w:rPr>
              <w:t>.</w:t>
            </w:r>
            <w:r w:rsidR="000204F2">
              <w:rPr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8465" w:type="dxa"/>
            <w:gridSpan w:val="2"/>
          </w:tcPr>
          <w:p w14:paraId="58E5FA08" w14:textId="77777777" w:rsidR="003057F2" w:rsidRDefault="004D2594" w:rsidP="00652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 and feedback from Breakout session 1</w:t>
            </w:r>
          </w:p>
          <w:p w14:paraId="140A5F41" w14:textId="76E20BA7" w:rsidR="00634185" w:rsidRDefault="004D2594" w:rsidP="00652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52F50" w:rsidRPr="00973258" w14:paraId="62280C48" w14:textId="77777777" w:rsidTr="0044602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14:paraId="665F9CA7" w14:textId="2D89A65D" w:rsidR="00852F50" w:rsidRPr="00F276F8" w:rsidRDefault="00852F50" w:rsidP="00AC585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707DFE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="000204F2">
              <w:rPr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5914" w:type="dxa"/>
          </w:tcPr>
          <w:p w14:paraId="3FB3FC47" w14:textId="77777777" w:rsidR="00877518" w:rsidRDefault="00852F50" w:rsidP="0030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Breakout session</w:t>
            </w:r>
            <w:r w:rsidR="00F709BC">
              <w:rPr>
                <w:bCs/>
                <w:sz w:val="24"/>
                <w:szCs w:val="24"/>
              </w:rPr>
              <w:t xml:space="preserve"> 2</w:t>
            </w:r>
            <w:r w:rsidR="003057F2">
              <w:rPr>
                <w:bCs/>
                <w:sz w:val="24"/>
                <w:szCs w:val="24"/>
              </w:rPr>
              <w:t xml:space="preserve">: The role of Alliance and partners </w:t>
            </w:r>
          </w:p>
          <w:p w14:paraId="7D098FCD" w14:textId="1F66A426" w:rsidR="003057F2" w:rsidRPr="00877518" w:rsidRDefault="003057F2" w:rsidP="00305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DEA335" w14:textId="2B1DFBF5" w:rsidR="00852F50" w:rsidRPr="00973258" w:rsidRDefault="00852F50" w:rsidP="0085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F</w:t>
            </w:r>
            <w:r w:rsidRPr="00852F50">
              <w:rPr>
                <w:sz w:val="24"/>
                <w:szCs w:val="24"/>
              </w:rPr>
              <w:t>acilitators</w:t>
            </w:r>
          </w:p>
        </w:tc>
      </w:tr>
      <w:tr w:rsidR="00634185" w:rsidRPr="00973258" w14:paraId="29A84E58" w14:textId="77777777" w:rsidTr="00446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14:paraId="1AD78ED1" w14:textId="5F365ECF" w:rsidR="00634185" w:rsidRPr="00973258" w:rsidRDefault="0062172B" w:rsidP="00605C5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07DFE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.</w:t>
            </w:r>
            <w:r w:rsidR="00707DF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465" w:type="dxa"/>
            <w:gridSpan w:val="2"/>
          </w:tcPr>
          <w:p w14:paraId="21B3511D" w14:textId="77777777" w:rsidR="00634185" w:rsidRDefault="004D2594" w:rsidP="00605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 and feedback from Breakout session 2</w:t>
            </w:r>
          </w:p>
          <w:p w14:paraId="64339357" w14:textId="09B5E232" w:rsidR="003057F2" w:rsidRPr="00973258" w:rsidRDefault="003057F2" w:rsidP="00605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852F50" w:rsidRPr="00973258" w14:paraId="2ED27DD4" w14:textId="77777777" w:rsidTr="0044602E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14:paraId="2B706747" w14:textId="671DA66A" w:rsidR="00634185" w:rsidRPr="00E21184" w:rsidRDefault="00634185" w:rsidP="00605C54">
            <w:pPr>
              <w:rPr>
                <w:b w:val="0"/>
                <w:bCs w:val="0"/>
                <w:sz w:val="24"/>
                <w:szCs w:val="24"/>
              </w:rPr>
            </w:pPr>
            <w:r w:rsidRPr="00E21184">
              <w:rPr>
                <w:b w:val="0"/>
                <w:bCs w:val="0"/>
                <w:sz w:val="24"/>
                <w:szCs w:val="24"/>
              </w:rPr>
              <w:t>1</w:t>
            </w:r>
            <w:r w:rsidR="00982AFD">
              <w:rPr>
                <w:b w:val="0"/>
                <w:bCs w:val="0"/>
                <w:sz w:val="24"/>
                <w:szCs w:val="24"/>
              </w:rPr>
              <w:t>1</w:t>
            </w:r>
            <w:r w:rsidRPr="00E21184">
              <w:rPr>
                <w:b w:val="0"/>
                <w:bCs w:val="0"/>
                <w:sz w:val="24"/>
                <w:szCs w:val="24"/>
              </w:rPr>
              <w:t>.</w:t>
            </w:r>
            <w:r w:rsidR="00707DFE"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5914" w:type="dxa"/>
          </w:tcPr>
          <w:p w14:paraId="3FE336A9" w14:textId="77777777" w:rsidR="00634185" w:rsidRDefault="0017467A" w:rsidP="0060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 and next steps</w:t>
            </w:r>
          </w:p>
          <w:p w14:paraId="1236D9B9" w14:textId="773B7ACE" w:rsidR="003057F2" w:rsidRDefault="003057F2" w:rsidP="0060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D4B5A42" w14:textId="77777777" w:rsidR="00634185" w:rsidRPr="00973258" w:rsidRDefault="00634185" w:rsidP="00605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</w:tbl>
    <w:p w14:paraId="4E8A23D8" w14:textId="06ADFA80" w:rsidR="004B27B3" w:rsidRDefault="004B27B3" w:rsidP="00852F50">
      <w:pPr>
        <w:rPr>
          <w:rFonts w:asciiTheme="majorHAnsi" w:hAnsiTheme="majorHAnsi" w:cstheme="majorHAnsi"/>
        </w:rPr>
      </w:pPr>
    </w:p>
    <w:sectPr w:rsidR="004B27B3" w:rsidSect="004B27B3">
      <w:headerReference w:type="first" r:id="rId11"/>
      <w:footerReference w:type="first" r:id="rId12"/>
      <w:pgSz w:w="11906" w:h="16838" w:code="9"/>
      <w:pgMar w:top="2410" w:right="1134" w:bottom="567" w:left="1134" w:header="287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FB58" w14:textId="77777777" w:rsidR="00B612ED" w:rsidRDefault="00B612ED" w:rsidP="00042A9D">
      <w:r>
        <w:separator/>
      </w:r>
    </w:p>
  </w:endnote>
  <w:endnote w:type="continuationSeparator" w:id="0">
    <w:p w14:paraId="7E03F6D4" w14:textId="77777777" w:rsidR="00B612ED" w:rsidRDefault="00B612ED" w:rsidP="0004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ans Rounded 700">
    <w:altName w:val="Calibri"/>
    <w:panose1 w:val="00000000000000000000"/>
    <w:charset w:val="4D"/>
    <w:family w:val="auto"/>
    <w:notTrueType/>
    <w:pitch w:val="variable"/>
    <w:sig w:usb0="A000002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02E0" w14:textId="77777777" w:rsidR="006526DA" w:rsidRPr="00055FDD" w:rsidRDefault="006526DA" w:rsidP="0079028D">
    <w:pPr>
      <w:pStyle w:val="Contactdetails"/>
      <w:rPr>
        <w:color w:val="191919"/>
      </w:rPr>
    </w:pPr>
    <w:r w:rsidRPr="00055FDD">
      <w:rPr>
        <w:b/>
        <w:bCs/>
        <w:color w:val="3CB28C" w:themeColor="text1"/>
        <w:spacing w:val="-1"/>
      </w:rPr>
      <w:t>UK Health Data Research Alliance</w:t>
    </w:r>
    <w:r w:rsidRPr="00055FDD">
      <w:rPr>
        <w:color w:val="3CB28C" w:themeColor="text1"/>
        <w:spacing w:val="-1"/>
      </w:rPr>
      <w:t xml:space="preserve"> </w:t>
    </w:r>
    <w:r w:rsidRPr="00055FDD">
      <w:t xml:space="preserve">Gibbs Building, 215 Euston Road, </w:t>
    </w:r>
    <w:r w:rsidRPr="0079028D">
      <w:t>London</w:t>
    </w:r>
    <w:r w:rsidRPr="00055FDD">
      <w:t xml:space="preserve"> NW1 2BE</w:t>
    </w:r>
  </w:p>
  <w:p w14:paraId="01DE33E7" w14:textId="63E480B8" w:rsidR="006526DA" w:rsidRPr="00055FDD" w:rsidRDefault="006526DA" w:rsidP="00055FDD">
    <w:pPr>
      <w:pStyle w:val="Header"/>
      <w:spacing w:line="276" w:lineRule="auto"/>
      <w:rPr>
        <w:rFonts w:ascii="Museo Sans Rounded 700" w:hAnsi="Museo Sans Rounded 700" w:cs="Museo Sans Rounded 700"/>
        <w:color w:val="3C3C3B" w:themeColor="accent2"/>
        <w:sz w:val="16"/>
        <w:szCs w:val="16"/>
      </w:rPr>
    </w:pPr>
    <w:r w:rsidRPr="00055FDD">
      <w:rPr>
        <w:rFonts w:ascii="Calibri" w:hAnsi="Calibri" w:cs="Calibri"/>
        <w:color w:val="3C3C3B" w:themeColor="accent2"/>
        <w:sz w:val="16"/>
        <w:szCs w:val="16"/>
      </w:rPr>
      <w:t>enquiries@hdruk.ac.uk |</w:t>
    </w:r>
    <w:r w:rsidRPr="00055FDD">
      <w:rPr>
        <w:rFonts w:ascii="Calibri" w:hAnsi="Calibri" w:cs="Calibri"/>
        <w:color w:val="3CB28C" w:themeColor="text1"/>
        <w:sz w:val="16"/>
        <w:szCs w:val="16"/>
      </w:rPr>
      <w:t xml:space="preserve"> </w:t>
    </w:r>
    <w:r w:rsidRPr="00055FDD">
      <w:rPr>
        <w:rFonts w:ascii="Calibri" w:hAnsi="Calibri" w:cs="Calibri"/>
        <w:color w:val="3C3C3B" w:themeColor="accent2"/>
        <w:sz w:val="16"/>
        <w:szCs w:val="16"/>
      </w:rPr>
      <w:t>@HDR_UK |</w:t>
    </w:r>
    <w:r w:rsidRPr="00055FDD">
      <w:rPr>
        <w:rFonts w:ascii="Calibri" w:hAnsi="Calibri" w:cs="Calibri"/>
        <w:color w:val="3CB28C" w:themeColor="text1"/>
        <w:sz w:val="16"/>
        <w:szCs w:val="16"/>
      </w:rPr>
      <w:t xml:space="preserve"> </w:t>
    </w:r>
    <w:r w:rsidRPr="00055FDD">
      <w:rPr>
        <w:rFonts w:ascii="Calibri" w:hAnsi="Calibri" w:cs="Calibri"/>
        <w:color w:val="3C3C3B" w:themeColor="accent2"/>
        <w:sz w:val="16"/>
        <w:szCs w:val="16"/>
      </w:rPr>
      <w:t>ukhealthdata.org</w:t>
    </w:r>
    <w:r w:rsidRPr="00055FDD">
      <w:rPr>
        <w:rFonts w:ascii="Museo Sans Rounded 700" w:hAnsi="Museo Sans Rounded 700" w:cs="Museo Sans Rounded 700"/>
        <w:color w:val="3C3C3B" w:themeColor="accent2"/>
        <w:sz w:val="16"/>
        <w:szCs w:val="16"/>
      </w:rPr>
      <w:t xml:space="preserve"> </w:t>
    </w:r>
  </w:p>
  <w:p w14:paraId="4479E761" w14:textId="77777777" w:rsidR="006526DA" w:rsidRPr="004E5590" w:rsidRDefault="006526DA" w:rsidP="00055FDD">
    <w:pPr>
      <w:pStyle w:val="Header"/>
      <w:spacing w:line="276" w:lineRule="auto"/>
      <w:rPr>
        <w:sz w:val="17"/>
        <w:szCs w:val="17"/>
      </w:rPr>
    </w:pPr>
  </w:p>
  <w:p w14:paraId="13AE5281" w14:textId="77777777" w:rsidR="006526DA" w:rsidRPr="00055FDD" w:rsidRDefault="006526DA" w:rsidP="0079028D">
    <w:pPr>
      <w:pStyle w:val="Registrationdetails"/>
    </w:pPr>
    <w:r w:rsidRPr="00055FDD">
      <w:t>Health Data Research UK is a limited company registered in England and Wales No: 10887014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672EB" w14:textId="77777777" w:rsidR="00B612ED" w:rsidRDefault="00B612ED" w:rsidP="00042A9D">
      <w:r>
        <w:separator/>
      </w:r>
    </w:p>
  </w:footnote>
  <w:footnote w:type="continuationSeparator" w:id="0">
    <w:p w14:paraId="70C4BD97" w14:textId="77777777" w:rsidR="00B612ED" w:rsidRDefault="00B612ED" w:rsidP="00042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3CB7" w14:textId="77777777" w:rsidR="006526DA" w:rsidRDefault="006526DA" w:rsidP="00055FDD">
    <w:pPr>
      <w:pStyle w:val="Header"/>
    </w:pPr>
    <w:r w:rsidRPr="004E5590">
      <w:rPr>
        <w:noProof/>
        <w:sz w:val="17"/>
        <w:szCs w:val="17"/>
      </w:rPr>
      <w:drawing>
        <wp:anchor distT="0" distB="0" distL="114300" distR="114300" simplePos="0" relativeHeight="251659264" behindDoc="1" locked="0" layoutInCell="1" allowOverlap="1" wp14:anchorId="3117DA64" wp14:editId="7B21EA0B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620000" cy="824400"/>
          <wp:effectExtent l="0" t="0" r="5715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ukhdra_powerpoi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0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9D42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44C6DCC4"/>
    <w:lvl w:ilvl="0">
      <w:start w:val="1"/>
      <w:numFmt w:val="bullet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C41618F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i w:val="0"/>
        <w:color w:val="3CB28C" w:themeColor="text1"/>
      </w:rPr>
    </w:lvl>
  </w:abstractNum>
  <w:abstractNum w:abstractNumId="3" w15:restartNumberingAfterBreak="0">
    <w:nsid w:val="FFFFFF89"/>
    <w:multiLevelType w:val="singleLevel"/>
    <w:tmpl w:val="616CC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3CB28C" w:themeColor="text1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1CBA4F23"/>
    <w:multiLevelType w:val="hybridMultilevel"/>
    <w:tmpl w:val="CD861E92"/>
    <w:lvl w:ilvl="0" w:tplc="B0B0BD8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cs="Symbol" w:hint="default"/>
        <w:color w:val="3CB28C" w:themeColor="text1"/>
      </w:rPr>
    </w:lvl>
    <w:lvl w:ilvl="1" w:tplc="3B020CA0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cs="Symbol" w:hint="default"/>
        <w:color w:val="3CB28C" w:themeColor="text1"/>
      </w:rPr>
    </w:lvl>
    <w:lvl w:ilvl="2" w:tplc="2668BC6C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3CB28C" w:themeColor="text1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61AE3"/>
    <w:multiLevelType w:val="hybridMultilevel"/>
    <w:tmpl w:val="70AE3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3004E"/>
    <w:multiLevelType w:val="hybridMultilevel"/>
    <w:tmpl w:val="19986678"/>
    <w:lvl w:ilvl="0" w:tplc="4474AB6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31484"/>
    <w:multiLevelType w:val="hybridMultilevel"/>
    <w:tmpl w:val="68340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3CB28C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54C55A29"/>
    <w:multiLevelType w:val="hybridMultilevel"/>
    <w:tmpl w:val="4B0C6D88"/>
    <w:lvl w:ilvl="0" w:tplc="66880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8F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4E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68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81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87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E0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C3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EF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3CB28C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5C160D50"/>
    <w:multiLevelType w:val="hybridMultilevel"/>
    <w:tmpl w:val="98184F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B7E6E"/>
    <w:multiLevelType w:val="hybridMultilevel"/>
    <w:tmpl w:val="C8086002"/>
    <w:lvl w:ilvl="0" w:tplc="07B4EA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4931AC3"/>
    <w:multiLevelType w:val="hybridMultilevel"/>
    <w:tmpl w:val="A08818E6"/>
    <w:lvl w:ilvl="0" w:tplc="B67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4AA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AE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A5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61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65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45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48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AD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8AC4DF7"/>
    <w:multiLevelType w:val="hybridMultilevel"/>
    <w:tmpl w:val="959E5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0496CAF"/>
    <w:multiLevelType w:val="hybridMultilevel"/>
    <w:tmpl w:val="47D42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7141A"/>
    <w:multiLevelType w:val="hybridMultilevel"/>
    <w:tmpl w:val="AC92F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D3478"/>
    <w:multiLevelType w:val="hybridMultilevel"/>
    <w:tmpl w:val="4E9896F4"/>
    <w:lvl w:ilvl="0" w:tplc="A3C8B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CD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A6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EA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E4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80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CC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AD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25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18"/>
  </w:num>
  <w:num w:numId="7">
    <w:abstractNumId w:val="18"/>
    <w:lvlOverride w:ilvl="0">
      <w:startOverride w:val="1"/>
    </w:lvlOverride>
  </w:num>
  <w:num w:numId="8">
    <w:abstractNumId w:val="15"/>
  </w:num>
  <w:num w:numId="9">
    <w:abstractNumId w:val="17"/>
  </w:num>
  <w:num w:numId="10">
    <w:abstractNumId w:val="6"/>
  </w:num>
  <w:num w:numId="11">
    <w:abstractNumId w:val="7"/>
  </w:num>
  <w:num w:numId="12">
    <w:abstractNumId w:val="2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0"/>
  </w:num>
  <w:num w:numId="17">
    <w:abstractNumId w:val="14"/>
  </w:num>
  <w:num w:numId="18">
    <w:abstractNumId w:val="5"/>
  </w:num>
  <w:num w:numId="19">
    <w:abstractNumId w:val="8"/>
  </w:num>
  <w:num w:numId="20">
    <w:abstractNumId w:val="23"/>
  </w:num>
  <w:num w:numId="21">
    <w:abstractNumId w:val="20"/>
  </w:num>
  <w:num w:numId="22">
    <w:abstractNumId w:val="12"/>
  </w:num>
  <w:num w:numId="23">
    <w:abstractNumId w:val="19"/>
  </w:num>
  <w:num w:numId="24">
    <w:abstractNumId w:val="25"/>
  </w:num>
  <w:num w:numId="25">
    <w:abstractNumId w:val="13"/>
  </w:num>
  <w:num w:numId="26">
    <w:abstractNumId w:val="9"/>
  </w:num>
  <w:num w:numId="27">
    <w:abstractNumId w:val="26"/>
  </w:num>
  <w:num w:numId="28">
    <w:abstractNumId w:val="22"/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5B"/>
    <w:rsid w:val="000005FE"/>
    <w:rsid w:val="000131A3"/>
    <w:rsid w:val="00014B89"/>
    <w:rsid w:val="000204F2"/>
    <w:rsid w:val="0002091C"/>
    <w:rsid w:val="00021A39"/>
    <w:rsid w:val="00025E7D"/>
    <w:rsid w:val="00031E7E"/>
    <w:rsid w:val="000363C9"/>
    <w:rsid w:val="00037C17"/>
    <w:rsid w:val="000403AD"/>
    <w:rsid w:val="000429AC"/>
    <w:rsid w:val="00042A9D"/>
    <w:rsid w:val="00042B6A"/>
    <w:rsid w:val="00042B99"/>
    <w:rsid w:val="00045373"/>
    <w:rsid w:val="00055FDD"/>
    <w:rsid w:val="00057841"/>
    <w:rsid w:val="00060ED3"/>
    <w:rsid w:val="000637A6"/>
    <w:rsid w:val="00066BBA"/>
    <w:rsid w:val="00071509"/>
    <w:rsid w:val="000725CC"/>
    <w:rsid w:val="00083DD5"/>
    <w:rsid w:val="000C20BD"/>
    <w:rsid w:val="000C2CEF"/>
    <w:rsid w:val="000C5EA5"/>
    <w:rsid w:val="000D2DE0"/>
    <w:rsid w:val="000D4B9E"/>
    <w:rsid w:val="000E5C49"/>
    <w:rsid w:val="000F5C22"/>
    <w:rsid w:val="0010462B"/>
    <w:rsid w:val="001126C6"/>
    <w:rsid w:val="00121BD8"/>
    <w:rsid w:val="00123AC0"/>
    <w:rsid w:val="00123AD3"/>
    <w:rsid w:val="00130191"/>
    <w:rsid w:val="00145E5B"/>
    <w:rsid w:val="00153355"/>
    <w:rsid w:val="00160514"/>
    <w:rsid w:val="001708B9"/>
    <w:rsid w:val="0017280D"/>
    <w:rsid w:val="0017467A"/>
    <w:rsid w:val="001757CE"/>
    <w:rsid w:val="00180BDA"/>
    <w:rsid w:val="0018108F"/>
    <w:rsid w:val="00185358"/>
    <w:rsid w:val="00186FC8"/>
    <w:rsid w:val="00196C8C"/>
    <w:rsid w:val="001975EF"/>
    <w:rsid w:val="0019765A"/>
    <w:rsid w:val="001A33CC"/>
    <w:rsid w:val="001A45CF"/>
    <w:rsid w:val="001B199C"/>
    <w:rsid w:val="001B4CFB"/>
    <w:rsid w:val="001B5C19"/>
    <w:rsid w:val="001D03A7"/>
    <w:rsid w:val="001E7D3E"/>
    <w:rsid w:val="001F0C64"/>
    <w:rsid w:val="001F1DD8"/>
    <w:rsid w:val="001F61B8"/>
    <w:rsid w:val="00216CF6"/>
    <w:rsid w:val="00220CCF"/>
    <w:rsid w:val="00223E86"/>
    <w:rsid w:val="00230057"/>
    <w:rsid w:val="00231B44"/>
    <w:rsid w:val="002340B6"/>
    <w:rsid w:val="00234BA2"/>
    <w:rsid w:val="00241EDE"/>
    <w:rsid w:val="00253D2A"/>
    <w:rsid w:val="00255D53"/>
    <w:rsid w:val="00256265"/>
    <w:rsid w:val="00291870"/>
    <w:rsid w:val="00297214"/>
    <w:rsid w:val="002B533B"/>
    <w:rsid w:val="002C25BA"/>
    <w:rsid w:val="002C5FEA"/>
    <w:rsid w:val="002C690A"/>
    <w:rsid w:val="002D41F7"/>
    <w:rsid w:val="002E1C00"/>
    <w:rsid w:val="002E3BFF"/>
    <w:rsid w:val="002E7099"/>
    <w:rsid w:val="002F096D"/>
    <w:rsid w:val="002F2771"/>
    <w:rsid w:val="002F43BC"/>
    <w:rsid w:val="003057F2"/>
    <w:rsid w:val="00307B98"/>
    <w:rsid w:val="003121C1"/>
    <w:rsid w:val="00314815"/>
    <w:rsid w:val="0032373B"/>
    <w:rsid w:val="003337FF"/>
    <w:rsid w:val="00336E4C"/>
    <w:rsid w:val="00337680"/>
    <w:rsid w:val="003537EC"/>
    <w:rsid w:val="00357E4F"/>
    <w:rsid w:val="00370E44"/>
    <w:rsid w:val="003721A6"/>
    <w:rsid w:val="003721FF"/>
    <w:rsid w:val="00375EB8"/>
    <w:rsid w:val="00377AE4"/>
    <w:rsid w:val="003863C7"/>
    <w:rsid w:val="0039181B"/>
    <w:rsid w:val="00393F4B"/>
    <w:rsid w:val="003B74BB"/>
    <w:rsid w:val="003C12AF"/>
    <w:rsid w:val="003C4DE4"/>
    <w:rsid w:val="003E138D"/>
    <w:rsid w:val="003E1820"/>
    <w:rsid w:val="00404297"/>
    <w:rsid w:val="004052BC"/>
    <w:rsid w:val="00412EA0"/>
    <w:rsid w:val="00426DD6"/>
    <w:rsid w:val="00442D09"/>
    <w:rsid w:val="0044558B"/>
    <w:rsid w:val="0044602E"/>
    <w:rsid w:val="004509E3"/>
    <w:rsid w:val="00451AD9"/>
    <w:rsid w:val="00461D8F"/>
    <w:rsid w:val="00473614"/>
    <w:rsid w:val="00477689"/>
    <w:rsid w:val="004805A3"/>
    <w:rsid w:val="004860A3"/>
    <w:rsid w:val="0049694C"/>
    <w:rsid w:val="004A0DCC"/>
    <w:rsid w:val="004A6D54"/>
    <w:rsid w:val="004B024D"/>
    <w:rsid w:val="004B1BC6"/>
    <w:rsid w:val="004B27B3"/>
    <w:rsid w:val="004C0DAA"/>
    <w:rsid w:val="004D2594"/>
    <w:rsid w:val="004D49FC"/>
    <w:rsid w:val="004D6CAE"/>
    <w:rsid w:val="004F47B4"/>
    <w:rsid w:val="004F4A4B"/>
    <w:rsid w:val="004F6A6F"/>
    <w:rsid w:val="00501EFF"/>
    <w:rsid w:val="005020D3"/>
    <w:rsid w:val="00506CBA"/>
    <w:rsid w:val="0050755F"/>
    <w:rsid w:val="0051292E"/>
    <w:rsid w:val="00526331"/>
    <w:rsid w:val="005270F9"/>
    <w:rsid w:val="00543166"/>
    <w:rsid w:val="00543BA8"/>
    <w:rsid w:val="00554912"/>
    <w:rsid w:val="00557E3A"/>
    <w:rsid w:val="00563C6F"/>
    <w:rsid w:val="00573556"/>
    <w:rsid w:val="00573D2F"/>
    <w:rsid w:val="00575F1E"/>
    <w:rsid w:val="005843DE"/>
    <w:rsid w:val="00594CFB"/>
    <w:rsid w:val="0059682F"/>
    <w:rsid w:val="005B4873"/>
    <w:rsid w:val="005B6B53"/>
    <w:rsid w:val="005B7B3F"/>
    <w:rsid w:val="005B7F8A"/>
    <w:rsid w:val="005D5512"/>
    <w:rsid w:val="005F405C"/>
    <w:rsid w:val="005F525A"/>
    <w:rsid w:val="005F54F5"/>
    <w:rsid w:val="005F74C0"/>
    <w:rsid w:val="00605199"/>
    <w:rsid w:val="00605C54"/>
    <w:rsid w:val="0062172B"/>
    <w:rsid w:val="00624C5E"/>
    <w:rsid w:val="00634185"/>
    <w:rsid w:val="00640451"/>
    <w:rsid w:val="006430BC"/>
    <w:rsid w:val="006526DA"/>
    <w:rsid w:val="00671EC0"/>
    <w:rsid w:val="00676D71"/>
    <w:rsid w:val="00676F48"/>
    <w:rsid w:val="0067770B"/>
    <w:rsid w:val="00686056"/>
    <w:rsid w:val="006A473D"/>
    <w:rsid w:val="006B16E0"/>
    <w:rsid w:val="006B4816"/>
    <w:rsid w:val="006B5EFF"/>
    <w:rsid w:val="006B627F"/>
    <w:rsid w:val="006C5AD3"/>
    <w:rsid w:val="006C617F"/>
    <w:rsid w:val="006D6A17"/>
    <w:rsid w:val="006E3CB7"/>
    <w:rsid w:val="006E56F3"/>
    <w:rsid w:val="006E6464"/>
    <w:rsid w:val="00707DFE"/>
    <w:rsid w:val="00716C8D"/>
    <w:rsid w:val="007172D9"/>
    <w:rsid w:val="00720888"/>
    <w:rsid w:val="00722561"/>
    <w:rsid w:val="00723F8F"/>
    <w:rsid w:val="00725178"/>
    <w:rsid w:val="0072746D"/>
    <w:rsid w:val="00734C1B"/>
    <w:rsid w:val="00735E2E"/>
    <w:rsid w:val="007516F0"/>
    <w:rsid w:val="00753A99"/>
    <w:rsid w:val="00757C99"/>
    <w:rsid w:val="00763100"/>
    <w:rsid w:val="0076614E"/>
    <w:rsid w:val="00771619"/>
    <w:rsid w:val="00773CD9"/>
    <w:rsid w:val="0079028D"/>
    <w:rsid w:val="00790670"/>
    <w:rsid w:val="0079143D"/>
    <w:rsid w:val="0079305A"/>
    <w:rsid w:val="00795877"/>
    <w:rsid w:val="007B2FB1"/>
    <w:rsid w:val="007C008A"/>
    <w:rsid w:val="007C6DB2"/>
    <w:rsid w:val="007C7944"/>
    <w:rsid w:val="007E03C0"/>
    <w:rsid w:val="007E2428"/>
    <w:rsid w:val="007E2836"/>
    <w:rsid w:val="007E568A"/>
    <w:rsid w:val="007F4828"/>
    <w:rsid w:val="00813DBC"/>
    <w:rsid w:val="00813F7A"/>
    <w:rsid w:val="00822FC7"/>
    <w:rsid w:val="0082520E"/>
    <w:rsid w:val="008376F8"/>
    <w:rsid w:val="00843498"/>
    <w:rsid w:val="00852F50"/>
    <w:rsid w:val="00856A0E"/>
    <w:rsid w:val="008616A5"/>
    <w:rsid w:val="00863F2C"/>
    <w:rsid w:val="00872FD2"/>
    <w:rsid w:val="00873D35"/>
    <w:rsid w:val="00876869"/>
    <w:rsid w:val="00877518"/>
    <w:rsid w:val="0088263F"/>
    <w:rsid w:val="00894F9A"/>
    <w:rsid w:val="008C0C02"/>
    <w:rsid w:val="008C0EAA"/>
    <w:rsid w:val="008C5A91"/>
    <w:rsid w:val="008D1E36"/>
    <w:rsid w:val="008E1C7D"/>
    <w:rsid w:val="008E7898"/>
    <w:rsid w:val="008E7B8E"/>
    <w:rsid w:val="008E7ED3"/>
    <w:rsid w:val="008F42A4"/>
    <w:rsid w:val="00905422"/>
    <w:rsid w:val="00906972"/>
    <w:rsid w:val="0092288C"/>
    <w:rsid w:val="00930258"/>
    <w:rsid w:val="00930A39"/>
    <w:rsid w:val="009350F0"/>
    <w:rsid w:val="00943000"/>
    <w:rsid w:val="0096065C"/>
    <w:rsid w:val="0097242C"/>
    <w:rsid w:val="00977BEA"/>
    <w:rsid w:val="00982AFD"/>
    <w:rsid w:val="00983189"/>
    <w:rsid w:val="00987DB0"/>
    <w:rsid w:val="00991538"/>
    <w:rsid w:val="0099372E"/>
    <w:rsid w:val="00995104"/>
    <w:rsid w:val="009A0464"/>
    <w:rsid w:val="009A44A5"/>
    <w:rsid w:val="009A5651"/>
    <w:rsid w:val="009A665C"/>
    <w:rsid w:val="009B2D95"/>
    <w:rsid w:val="009C403B"/>
    <w:rsid w:val="009D1488"/>
    <w:rsid w:val="009D2C30"/>
    <w:rsid w:val="009D3564"/>
    <w:rsid w:val="009E006D"/>
    <w:rsid w:val="009E0A65"/>
    <w:rsid w:val="009E5122"/>
    <w:rsid w:val="009F0249"/>
    <w:rsid w:val="00A05015"/>
    <w:rsid w:val="00A15215"/>
    <w:rsid w:val="00A17957"/>
    <w:rsid w:val="00A32258"/>
    <w:rsid w:val="00A33333"/>
    <w:rsid w:val="00A33931"/>
    <w:rsid w:val="00A34CB1"/>
    <w:rsid w:val="00A34FED"/>
    <w:rsid w:val="00A4022F"/>
    <w:rsid w:val="00A43B3E"/>
    <w:rsid w:val="00A626B5"/>
    <w:rsid w:val="00A659E1"/>
    <w:rsid w:val="00A80E26"/>
    <w:rsid w:val="00A85445"/>
    <w:rsid w:val="00A901C4"/>
    <w:rsid w:val="00A904BB"/>
    <w:rsid w:val="00A9095F"/>
    <w:rsid w:val="00A92027"/>
    <w:rsid w:val="00AA1332"/>
    <w:rsid w:val="00AA34E3"/>
    <w:rsid w:val="00AB3DD5"/>
    <w:rsid w:val="00AC1D94"/>
    <w:rsid w:val="00AC5855"/>
    <w:rsid w:val="00AD776B"/>
    <w:rsid w:val="00AE710A"/>
    <w:rsid w:val="00AF4B71"/>
    <w:rsid w:val="00B020E4"/>
    <w:rsid w:val="00B262AB"/>
    <w:rsid w:val="00B33CB7"/>
    <w:rsid w:val="00B52F35"/>
    <w:rsid w:val="00B55B00"/>
    <w:rsid w:val="00B612ED"/>
    <w:rsid w:val="00B617CD"/>
    <w:rsid w:val="00B76AF5"/>
    <w:rsid w:val="00B805E0"/>
    <w:rsid w:val="00B8397D"/>
    <w:rsid w:val="00B92AC3"/>
    <w:rsid w:val="00BA7716"/>
    <w:rsid w:val="00BB6CB3"/>
    <w:rsid w:val="00BB7180"/>
    <w:rsid w:val="00BC266F"/>
    <w:rsid w:val="00BE48D2"/>
    <w:rsid w:val="00BF3ADC"/>
    <w:rsid w:val="00C04DCF"/>
    <w:rsid w:val="00C06177"/>
    <w:rsid w:val="00C075EA"/>
    <w:rsid w:val="00C23990"/>
    <w:rsid w:val="00C25EC1"/>
    <w:rsid w:val="00C34C43"/>
    <w:rsid w:val="00C4765B"/>
    <w:rsid w:val="00C50A26"/>
    <w:rsid w:val="00C61AC6"/>
    <w:rsid w:val="00C62341"/>
    <w:rsid w:val="00C702C7"/>
    <w:rsid w:val="00C86206"/>
    <w:rsid w:val="00C8703B"/>
    <w:rsid w:val="00CA102D"/>
    <w:rsid w:val="00CA4E63"/>
    <w:rsid w:val="00CA5B05"/>
    <w:rsid w:val="00CB71E2"/>
    <w:rsid w:val="00CC5E8F"/>
    <w:rsid w:val="00CD414B"/>
    <w:rsid w:val="00CF0A52"/>
    <w:rsid w:val="00CF3B38"/>
    <w:rsid w:val="00CF7F7F"/>
    <w:rsid w:val="00D15688"/>
    <w:rsid w:val="00D236E8"/>
    <w:rsid w:val="00D27B73"/>
    <w:rsid w:val="00D4280C"/>
    <w:rsid w:val="00D5297D"/>
    <w:rsid w:val="00D52A6A"/>
    <w:rsid w:val="00D61DFC"/>
    <w:rsid w:val="00D62AC6"/>
    <w:rsid w:val="00D73B80"/>
    <w:rsid w:val="00D75B0D"/>
    <w:rsid w:val="00D815D0"/>
    <w:rsid w:val="00D909BE"/>
    <w:rsid w:val="00DA1962"/>
    <w:rsid w:val="00DA50D8"/>
    <w:rsid w:val="00DA5CFF"/>
    <w:rsid w:val="00DB0CB1"/>
    <w:rsid w:val="00DB5D79"/>
    <w:rsid w:val="00DC4D91"/>
    <w:rsid w:val="00DD21F5"/>
    <w:rsid w:val="00DD74FE"/>
    <w:rsid w:val="00DF4B62"/>
    <w:rsid w:val="00E04BE2"/>
    <w:rsid w:val="00E0517E"/>
    <w:rsid w:val="00E123A2"/>
    <w:rsid w:val="00E21184"/>
    <w:rsid w:val="00E26113"/>
    <w:rsid w:val="00E266A4"/>
    <w:rsid w:val="00E30A1A"/>
    <w:rsid w:val="00E33D2B"/>
    <w:rsid w:val="00E35306"/>
    <w:rsid w:val="00E35847"/>
    <w:rsid w:val="00E3657B"/>
    <w:rsid w:val="00E51605"/>
    <w:rsid w:val="00E56F4A"/>
    <w:rsid w:val="00E61C34"/>
    <w:rsid w:val="00E74579"/>
    <w:rsid w:val="00E87432"/>
    <w:rsid w:val="00E943B8"/>
    <w:rsid w:val="00EA5057"/>
    <w:rsid w:val="00EB209E"/>
    <w:rsid w:val="00EB2F8F"/>
    <w:rsid w:val="00EB5CD1"/>
    <w:rsid w:val="00EC575F"/>
    <w:rsid w:val="00ED3B79"/>
    <w:rsid w:val="00ED5A71"/>
    <w:rsid w:val="00EE16D4"/>
    <w:rsid w:val="00EE2C87"/>
    <w:rsid w:val="00EF4086"/>
    <w:rsid w:val="00F045B9"/>
    <w:rsid w:val="00F14ECC"/>
    <w:rsid w:val="00F15F5C"/>
    <w:rsid w:val="00F276F8"/>
    <w:rsid w:val="00F3081C"/>
    <w:rsid w:val="00F30EF5"/>
    <w:rsid w:val="00F448EC"/>
    <w:rsid w:val="00F44A88"/>
    <w:rsid w:val="00F565A3"/>
    <w:rsid w:val="00F6335B"/>
    <w:rsid w:val="00F64334"/>
    <w:rsid w:val="00F709BC"/>
    <w:rsid w:val="00F7435C"/>
    <w:rsid w:val="00F81DF6"/>
    <w:rsid w:val="00F9119D"/>
    <w:rsid w:val="00FA4B41"/>
    <w:rsid w:val="00FC20B2"/>
    <w:rsid w:val="00FC4EBF"/>
    <w:rsid w:val="00FC5C06"/>
    <w:rsid w:val="00FD505C"/>
    <w:rsid w:val="00FD56B1"/>
    <w:rsid w:val="00FE7E6F"/>
    <w:rsid w:val="0672902E"/>
    <w:rsid w:val="06AEFB7D"/>
    <w:rsid w:val="277F2C39"/>
    <w:rsid w:val="2E31B27E"/>
    <w:rsid w:val="3E90713F"/>
    <w:rsid w:val="43437CEF"/>
    <w:rsid w:val="6C66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176D96"/>
  <w15:chartTrackingRefBased/>
  <w15:docId w15:val="{669B9499-19F6-489B-9F0F-B3FA50BB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A9D"/>
    <w:pPr>
      <w:spacing w:after="113" w:line="280" w:lineRule="atLeast"/>
    </w:pPr>
    <w:rPr>
      <w:color w:val="3C3C3B" w:themeColor="accent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A9D"/>
    <w:pPr>
      <w:keepNext/>
      <w:keepLines/>
      <w:spacing w:after="0" w:line="360" w:lineRule="atLeast"/>
      <w:outlineLvl w:val="0"/>
    </w:pPr>
    <w:rPr>
      <w:rFonts w:asciiTheme="majorHAnsi" w:eastAsiaTheme="majorEastAsia" w:hAnsiTheme="majorHAnsi" w:cstheme="majorBidi"/>
      <w:b/>
      <w:bCs/>
      <w:color w:val="3CB28C" w:themeColor="tex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2A9D"/>
    <w:pPr>
      <w:keepNext/>
      <w:keepLines/>
      <w:spacing w:after="454" w:line="360" w:lineRule="atLeast"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61AC6"/>
    <w:pPr>
      <w:keepNext/>
      <w:keepLines/>
      <w:numPr>
        <w:ilvl w:val="2"/>
        <w:numId w:val="16"/>
      </w:numPr>
      <w:outlineLvl w:val="2"/>
    </w:pPr>
    <w:rPr>
      <w:rFonts w:asciiTheme="majorHAnsi" w:eastAsiaTheme="majorEastAsia" w:hAnsiTheme="majorHAnsi" w:cstheme="majorBidi"/>
      <w:b/>
      <w:bCs/>
      <w:color w:val="3CB28C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55D53"/>
    <w:pPr>
      <w:keepNext/>
      <w:keepLines/>
      <w:tabs>
        <w:tab w:val="left" w:pos="340"/>
      </w:tabs>
      <w:outlineLvl w:val="3"/>
    </w:pPr>
    <w:rPr>
      <w:rFonts w:asciiTheme="majorHAnsi" w:eastAsiaTheme="majorEastAsia" w:hAnsiTheme="majorHAnsi" w:cstheme="majorBidi"/>
      <w:b/>
      <w:bCs/>
      <w:iCs/>
      <w:color w:val="3CB28C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A9D"/>
    <w:rPr>
      <w:rFonts w:asciiTheme="majorHAnsi" w:eastAsiaTheme="majorEastAsia" w:hAnsiTheme="majorHAnsi" w:cstheme="majorBidi"/>
      <w:b/>
      <w:bCs/>
      <w:color w:val="3CB28C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42A9D"/>
    <w:rPr>
      <w:rFonts w:asciiTheme="majorHAnsi" w:eastAsiaTheme="majorEastAsia" w:hAnsiTheme="majorHAnsi" w:cstheme="majorBidi"/>
      <w:bCs/>
      <w:color w:val="3C3C3B" w:themeColor="accent2"/>
      <w:sz w:val="32"/>
      <w:szCs w:val="26"/>
    </w:rPr>
  </w:style>
  <w:style w:type="table" w:styleId="TableGrid">
    <w:name w:val="Table Grid"/>
    <w:basedOn w:val="TableNormal"/>
    <w:uiPriority w:val="39"/>
    <w:rsid w:val="00025E7D"/>
    <w:tblPr/>
  </w:style>
  <w:style w:type="paragraph" w:styleId="Header">
    <w:name w:val="header"/>
    <w:link w:val="HeaderChar"/>
    <w:uiPriority w:val="99"/>
    <w:rsid w:val="00757C99"/>
    <w:pPr>
      <w:tabs>
        <w:tab w:val="center" w:pos="4513"/>
        <w:tab w:val="right" w:pos="9026"/>
      </w:tabs>
      <w:spacing w:line="180" w:lineRule="atLeas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757C99"/>
    <w:rPr>
      <w:sz w:val="14"/>
    </w:rPr>
  </w:style>
  <w:style w:type="paragraph" w:styleId="Footer">
    <w:name w:val="footer"/>
    <w:basedOn w:val="Normal"/>
    <w:link w:val="FooterChar"/>
    <w:uiPriority w:val="99"/>
    <w:rsid w:val="0079143D"/>
    <w:pPr>
      <w:tabs>
        <w:tab w:val="right" w:pos="7371"/>
      </w:tabs>
      <w:spacing w:after="57" w:line="180" w:lineRule="atLeast"/>
      <w:contextualSpacing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79143D"/>
    <w:rPr>
      <w:sz w:val="15"/>
    </w:rPr>
  </w:style>
  <w:style w:type="paragraph" w:styleId="BalloonText">
    <w:name w:val="Balloon Text"/>
    <w:basedOn w:val="Normal"/>
    <w:link w:val="BalloonTextChar"/>
    <w:uiPriority w:val="99"/>
    <w:semiHidden/>
    <w:rsid w:val="00C7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PlaceholderText">
    <w:name w:val="Placeholder Text"/>
    <w:basedOn w:val="DefaultParagraphFont"/>
    <w:uiPriority w:val="99"/>
    <w:semiHidden/>
    <w:rsid w:val="001975EF"/>
    <w:rPr>
      <w:color w:val="808080"/>
    </w:rPr>
  </w:style>
  <w:style w:type="paragraph" w:styleId="ListBullet">
    <w:name w:val="List Bullet"/>
    <w:basedOn w:val="ListParagraph"/>
    <w:uiPriority w:val="99"/>
    <w:qFormat/>
    <w:rsid w:val="00042A9D"/>
    <w:pPr>
      <w:numPr>
        <w:numId w:val="19"/>
      </w:numPr>
      <w:ind w:left="210" w:hanging="210"/>
    </w:pPr>
  </w:style>
  <w:style w:type="paragraph" w:styleId="ListBullet2">
    <w:name w:val="List Bullet 2"/>
    <w:basedOn w:val="ListParagraph"/>
    <w:uiPriority w:val="99"/>
    <w:qFormat/>
    <w:rsid w:val="00042A9D"/>
    <w:pPr>
      <w:numPr>
        <w:ilvl w:val="1"/>
        <w:numId w:val="19"/>
      </w:numPr>
      <w:ind w:left="448" w:hanging="210"/>
    </w:pPr>
  </w:style>
  <w:style w:type="paragraph" w:styleId="ListNumber">
    <w:name w:val="List Number"/>
    <w:basedOn w:val="Normal"/>
    <w:uiPriority w:val="99"/>
    <w:qFormat/>
    <w:rsid w:val="00055FDD"/>
    <w:pPr>
      <w:numPr>
        <w:numId w:val="3"/>
      </w:numPr>
      <w:contextualSpacing/>
    </w:pPr>
  </w:style>
  <w:style w:type="paragraph" w:styleId="ListNumber2">
    <w:name w:val="List Number 2"/>
    <w:basedOn w:val="ListNumber"/>
    <w:uiPriority w:val="99"/>
    <w:qFormat/>
    <w:rsid w:val="00055FDD"/>
  </w:style>
  <w:style w:type="character" w:customStyle="1" w:styleId="Heading3Char">
    <w:name w:val="Heading 3 Char"/>
    <w:basedOn w:val="DefaultParagraphFont"/>
    <w:link w:val="Heading3"/>
    <w:uiPriority w:val="9"/>
    <w:semiHidden/>
    <w:rsid w:val="00C8703B"/>
    <w:rPr>
      <w:rFonts w:asciiTheme="majorHAnsi" w:eastAsiaTheme="majorEastAsia" w:hAnsiTheme="majorHAnsi" w:cstheme="majorBidi"/>
      <w:b/>
      <w:bCs/>
      <w:color w:val="3CB28C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03B"/>
    <w:rPr>
      <w:rFonts w:asciiTheme="majorHAnsi" w:eastAsiaTheme="majorEastAsia" w:hAnsiTheme="majorHAnsi" w:cstheme="majorBidi"/>
      <w:b/>
      <w:bCs/>
      <w:iCs/>
      <w:color w:val="3CB28C" w:themeColor="text1"/>
    </w:rPr>
  </w:style>
  <w:style w:type="paragraph" w:styleId="FootnoteText">
    <w:name w:val="footnote text"/>
    <w:basedOn w:val="Normal"/>
    <w:link w:val="FootnoteTextChar"/>
    <w:uiPriority w:val="99"/>
    <w:semiHidden/>
    <w:rsid w:val="00F3081C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03B"/>
    <w:rPr>
      <w:sz w:val="16"/>
      <w:szCs w:val="20"/>
    </w:rPr>
  </w:style>
  <w:style w:type="paragraph" w:customStyle="1" w:styleId="Documenttitle">
    <w:name w:val="Document title"/>
    <w:next w:val="Normal"/>
    <w:semiHidden/>
    <w:qFormat/>
    <w:rsid w:val="00B262AB"/>
    <w:pPr>
      <w:pBdr>
        <w:bottom w:val="single" w:sz="18" w:space="1" w:color="A6A6A6" w:themeColor="background1" w:themeShade="A6"/>
      </w:pBdr>
      <w:spacing w:after="130" w:line="340" w:lineRule="atLeast"/>
    </w:pPr>
    <w:rPr>
      <w:rFonts w:asciiTheme="majorHAnsi" w:eastAsiaTheme="majorEastAsia" w:hAnsiTheme="majorHAnsi" w:cstheme="majorBidi"/>
      <w:bCs/>
      <w:color w:val="E7E6E6" w:themeColor="background2"/>
      <w:sz w:val="38"/>
      <w:szCs w:val="28"/>
    </w:rPr>
  </w:style>
  <w:style w:type="paragraph" w:customStyle="1" w:styleId="Subheading">
    <w:name w:val="Subheading"/>
    <w:basedOn w:val="Normal"/>
    <w:next w:val="Normal"/>
    <w:semiHidden/>
    <w:qFormat/>
    <w:rsid w:val="00D236E8"/>
    <w:rPr>
      <w:rFonts w:asciiTheme="majorHAnsi" w:eastAsiaTheme="majorEastAsia" w:hAnsiTheme="majorHAnsi" w:cstheme="majorBidi"/>
      <w:b/>
      <w:bCs/>
      <w:iCs/>
      <w:color w:val="3CB28C" w:themeColor="text1"/>
    </w:rPr>
  </w:style>
  <w:style w:type="character" w:styleId="FootnoteReference">
    <w:name w:val="footnote reference"/>
    <w:basedOn w:val="DefaultParagraphFont"/>
    <w:uiPriority w:val="99"/>
    <w:semiHidden/>
    <w:rsid w:val="00412EA0"/>
    <w:rPr>
      <w:vertAlign w:val="superscript"/>
    </w:rPr>
  </w:style>
  <w:style w:type="paragraph" w:customStyle="1" w:styleId="Registrationdetails">
    <w:name w:val="Registration details"/>
    <w:rsid w:val="0079028D"/>
    <w:pPr>
      <w:spacing w:line="180" w:lineRule="atLeast"/>
    </w:pPr>
    <w:rPr>
      <w:color w:val="8A8A88" w:themeColor="accent2" w:themeTint="99"/>
      <w:sz w:val="12"/>
    </w:rPr>
  </w:style>
  <w:style w:type="paragraph" w:customStyle="1" w:styleId="Footerbold">
    <w:name w:val="Footer bold"/>
    <w:basedOn w:val="Footer"/>
    <w:rsid w:val="0079143D"/>
    <w:pPr>
      <w:spacing w:after="0" w:line="200" w:lineRule="atLeast"/>
      <w:contextualSpacing w:val="0"/>
    </w:pPr>
    <w:rPr>
      <w:b/>
    </w:rPr>
  </w:style>
  <w:style w:type="paragraph" w:customStyle="1" w:styleId="Contactdetails">
    <w:name w:val="Contact details"/>
    <w:basedOn w:val="BasicParagraph"/>
    <w:next w:val="Normal"/>
    <w:rsid w:val="0079028D"/>
    <w:pPr>
      <w:spacing w:line="276" w:lineRule="auto"/>
    </w:pPr>
    <w:rPr>
      <w:rFonts w:ascii="Calibri" w:hAnsi="Calibri" w:cs="Calibri"/>
      <w:color w:val="3C3C3B" w:themeColor="accent2"/>
      <w:sz w:val="16"/>
      <w:szCs w:val="16"/>
    </w:rPr>
  </w:style>
  <w:style w:type="paragraph" w:styleId="ListParagraph">
    <w:name w:val="List Paragraph"/>
    <w:basedOn w:val="Normal"/>
    <w:uiPriority w:val="34"/>
    <w:qFormat/>
    <w:rsid w:val="00042A9D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55FD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table" w:styleId="GridTable2-Accent1">
    <w:name w:val="Grid Table 2 Accent 1"/>
    <w:basedOn w:val="TableNormal"/>
    <w:uiPriority w:val="47"/>
    <w:rsid w:val="004B27B3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8C9BCE" w:themeColor="accent1" w:themeTint="99"/>
        <w:bottom w:val="single" w:sz="2" w:space="0" w:color="8C9BCE" w:themeColor="accent1" w:themeTint="99"/>
        <w:insideH w:val="single" w:sz="2" w:space="0" w:color="8C9BCE" w:themeColor="accent1" w:themeTint="99"/>
        <w:insideV w:val="single" w:sz="2" w:space="0" w:color="8C9BC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9BC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9BC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DEE" w:themeFill="accent1" w:themeFillTint="33"/>
      </w:tcPr>
    </w:tblStylePr>
    <w:tblStylePr w:type="band1Horz">
      <w:tblPr/>
      <w:tcPr>
        <w:shd w:val="clear" w:color="auto" w:fill="D8DDEE" w:themeFill="accent1" w:themeFillTint="33"/>
      </w:tcPr>
    </w:tblStylePr>
  </w:style>
  <w:style w:type="table" w:styleId="GridTable2">
    <w:name w:val="Grid Table 2"/>
    <w:basedOn w:val="TableNormal"/>
    <w:uiPriority w:val="47"/>
    <w:rsid w:val="004B27B3"/>
    <w:tblPr>
      <w:tblStyleRowBandSize w:val="1"/>
      <w:tblStyleColBandSize w:val="1"/>
      <w:tblBorders>
        <w:top w:val="single" w:sz="2" w:space="0" w:color="84D5BB" w:themeColor="text1" w:themeTint="99"/>
        <w:bottom w:val="single" w:sz="2" w:space="0" w:color="84D5BB" w:themeColor="text1" w:themeTint="99"/>
        <w:insideH w:val="single" w:sz="2" w:space="0" w:color="84D5BB" w:themeColor="text1" w:themeTint="99"/>
        <w:insideV w:val="single" w:sz="2" w:space="0" w:color="84D5B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D5B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D5B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1E8" w:themeFill="text1" w:themeFillTint="33"/>
      </w:tcPr>
    </w:tblStylePr>
    <w:tblStylePr w:type="band1Horz">
      <w:tblPr/>
      <w:tcPr>
        <w:shd w:val="clear" w:color="auto" w:fill="D6F1E8" w:themeFill="text1" w:themeFillTint="33"/>
      </w:tcPr>
    </w:tblStylePr>
  </w:style>
  <w:style w:type="table" w:styleId="TableGridLight">
    <w:name w:val="Grid Table Light"/>
    <w:basedOn w:val="TableNormal"/>
    <w:uiPriority w:val="40"/>
    <w:rsid w:val="00FA4B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rsid w:val="00ED3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3B7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B79"/>
    <w:rPr>
      <w:color w:val="3C3C3B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3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B79"/>
    <w:rPr>
      <w:b/>
      <w:bCs/>
      <w:color w:val="3C3C3B" w:themeColor="accent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09BE"/>
    <w:rPr>
      <w:color w:val="3CB28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9BE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E21184"/>
    <w:tblPr>
      <w:tblStyleRowBandSize w:val="1"/>
      <w:tblStyleColBandSize w:val="1"/>
      <w:tblBorders>
        <w:top w:val="single" w:sz="4" w:space="0" w:color="84D5BB" w:themeColor="text1" w:themeTint="99"/>
        <w:left w:val="single" w:sz="4" w:space="0" w:color="84D5BB" w:themeColor="text1" w:themeTint="99"/>
        <w:bottom w:val="single" w:sz="4" w:space="0" w:color="84D5BB" w:themeColor="text1" w:themeTint="99"/>
        <w:right w:val="single" w:sz="4" w:space="0" w:color="84D5BB" w:themeColor="text1" w:themeTint="99"/>
        <w:insideH w:val="single" w:sz="4" w:space="0" w:color="84D5BB" w:themeColor="text1" w:themeTint="99"/>
        <w:insideV w:val="single" w:sz="4" w:space="0" w:color="84D5B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B28C" w:themeColor="text1"/>
          <w:left w:val="single" w:sz="4" w:space="0" w:color="3CB28C" w:themeColor="text1"/>
          <w:bottom w:val="single" w:sz="4" w:space="0" w:color="3CB28C" w:themeColor="text1"/>
          <w:right w:val="single" w:sz="4" w:space="0" w:color="3CB28C" w:themeColor="text1"/>
          <w:insideH w:val="nil"/>
          <w:insideV w:val="nil"/>
        </w:tcBorders>
        <w:shd w:val="clear" w:color="auto" w:fill="3CB28C" w:themeFill="text1"/>
      </w:tcPr>
    </w:tblStylePr>
    <w:tblStylePr w:type="lastRow">
      <w:rPr>
        <w:b/>
        <w:bCs/>
      </w:rPr>
      <w:tblPr/>
      <w:tcPr>
        <w:tcBorders>
          <w:top w:val="double" w:sz="4" w:space="0" w:color="3CB28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1E8" w:themeFill="text1" w:themeFillTint="33"/>
      </w:tcPr>
    </w:tblStylePr>
    <w:tblStylePr w:type="band1Horz">
      <w:tblPr/>
      <w:tcPr>
        <w:shd w:val="clear" w:color="auto" w:fill="D6F1E8" w:themeFill="text1" w:themeFillTint="33"/>
      </w:tcPr>
    </w:tblStylePr>
  </w:style>
  <w:style w:type="paragraph" w:styleId="Revision">
    <w:name w:val="Revision"/>
    <w:hidden/>
    <w:uiPriority w:val="99"/>
    <w:semiHidden/>
    <w:rsid w:val="004805A3"/>
    <w:rPr>
      <w:color w:val="3C3C3B" w:themeColor="accen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6383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224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295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512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27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8669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366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435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397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anorField\AppData\Local\Temp\Temp1_UKHDRA%20templates_no%20wave%20(002).zip\UKHDRA%20Agenda_v2.dotx" TargetMode="External"/></Relationships>
</file>

<file path=word/theme/theme1.xml><?xml version="1.0" encoding="utf-8"?>
<a:theme xmlns:a="http://schemas.openxmlformats.org/drawingml/2006/main" name="Office Theme">
  <a:themeElements>
    <a:clrScheme name="UKHDR Alliance">
      <a:dk1>
        <a:srgbClr val="3CB28C"/>
      </a:dk1>
      <a:lt1>
        <a:srgbClr val="FFFFFF"/>
      </a:lt1>
      <a:dk2>
        <a:srgbClr val="000000"/>
      </a:dk2>
      <a:lt2>
        <a:srgbClr val="E7E6E6"/>
      </a:lt2>
      <a:accent1>
        <a:srgbClr val="475DA7"/>
      </a:accent1>
      <a:accent2>
        <a:srgbClr val="3C3C3B"/>
      </a:accent2>
      <a:accent3>
        <a:srgbClr val="ADDAD9"/>
      </a:accent3>
      <a:accent4>
        <a:srgbClr val="D1D7DA"/>
      </a:accent4>
      <a:accent5>
        <a:srgbClr val="475DA7"/>
      </a:accent5>
      <a:accent6>
        <a:srgbClr val="FF7F00"/>
      </a:accent6>
      <a:hlink>
        <a:srgbClr val="3CB28C"/>
      </a:hlink>
      <a:folHlink>
        <a:srgbClr val="3CB28C"/>
      </a:folHlink>
    </a:clrScheme>
    <a:fontScheme name="HDR UK font them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CADC46D139E4E90546F080EAFADBE" ma:contentTypeVersion="12" ma:contentTypeDescription="Create a new document." ma:contentTypeScope="" ma:versionID="620190949784bdb9f8b1d17298e67a07">
  <xsd:schema xmlns:xsd="http://www.w3.org/2001/XMLSchema" xmlns:xs="http://www.w3.org/2001/XMLSchema" xmlns:p="http://schemas.microsoft.com/office/2006/metadata/properties" xmlns:ns2="f9cb2a7d-60e6-4f97-bcdb-8a182e108876" xmlns:ns3="bf988b1b-1ba9-40b4-bf0a-6caa243263c7" targetNamespace="http://schemas.microsoft.com/office/2006/metadata/properties" ma:root="true" ma:fieldsID="031b3ad6d2b46275c71977d1e6fb31ad" ns2:_="" ns3:_="">
    <xsd:import namespace="f9cb2a7d-60e6-4f97-bcdb-8a182e108876"/>
    <xsd:import namespace="bf988b1b-1ba9-40b4-bf0a-6caa24326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b2a7d-60e6-4f97-bcdb-8a182e108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88b1b-1ba9-40b4-bf0a-6caa24326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C75A5-466B-42D4-91BA-2CEA155A2D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5EB2D0-639C-466C-93E2-DE8D33636E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AEF9AF-09CF-48C9-86A4-E549F4353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b2a7d-60e6-4f97-bcdb-8a182e108876"/>
    <ds:schemaRef ds:uri="bf988b1b-1ba9-40b4-bf0a-6caa24326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B27AEE-F336-4B00-975A-523260BBE4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UKHDRA Agenda_v2</Template>
  <TotalTime>23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Eleanor Field</dc:creator>
  <cp:keywords/>
  <dc:description/>
  <cp:lastModifiedBy>Cassie Smith</cp:lastModifiedBy>
  <cp:revision>75</cp:revision>
  <cp:lastPrinted>2020-07-21T08:23:00Z</cp:lastPrinted>
  <dcterms:created xsi:type="dcterms:W3CDTF">2020-01-17T07:06:00Z</dcterms:created>
  <dcterms:modified xsi:type="dcterms:W3CDTF">2021-12-07T12:27:00Z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0x0101001A1CADC46D139E4E90546F080EAFADBE</vt:lpwstr>
  </property>
</Properties>
</file>